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704E86" w:rsidRDefault="00E473B4" w:rsidP="00E473B4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BF71BC">
        <w:t xml:space="preserve">                  </w:t>
      </w:r>
      <w:r w:rsidRPr="00704E86">
        <w:rPr>
          <w:sz w:val="18"/>
          <w:szCs w:val="18"/>
        </w:rPr>
        <w:t xml:space="preserve">Grodzisk </w:t>
      </w:r>
      <w:proofErr w:type="spellStart"/>
      <w:r w:rsidRPr="00704E86">
        <w:rPr>
          <w:sz w:val="18"/>
          <w:szCs w:val="18"/>
        </w:rPr>
        <w:t>Maz</w:t>
      </w:r>
      <w:proofErr w:type="spellEnd"/>
      <w:r w:rsidRPr="00704E86">
        <w:rPr>
          <w:sz w:val="18"/>
          <w:szCs w:val="18"/>
        </w:rPr>
        <w:t xml:space="preserve">., dnia </w:t>
      </w:r>
      <w:r w:rsidR="00BD0535">
        <w:rPr>
          <w:sz w:val="18"/>
          <w:szCs w:val="18"/>
        </w:rPr>
        <w:t>15</w:t>
      </w:r>
      <w:r w:rsidR="001E0FB0">
        <w:rPr>
          <w:sz w:val="18"/>
          <w:szCs w:val="18"/>
        </w:rPr>
        <w:t>.05</w:t>
      </w:r>
      <w:r w:rsidR="00DE54AE" w:rsidRPr="00704E86">
        <w:rPr>
          <w:sz w:val="18"/>
          <w:szCs w:val="18"/>
        </w:rPr>
        <w:t>.2011</w:t>
      </w:r>
      <w:r w:rsidR="003706FD" w:rsidRPr="00704E86">
        <w:rPr>
          <w:sz w:val="18"/>
          <w:szCs w:val="18"/>
        </w:rPr>
        <w:t>r.</w:t>
      </w:r>
    </w:p>
    <w:p w:rsidR="003706FD" w:rsidRPr="00704E86" w:rsidRDefault="008E569A" w:rsidP="003706FD">
      <w:pPr>
        <w:rPr>
          <w:b/>
          <w:bCs/>
          <w:sz w:val="22"/>
          <w:szCs w:val="22"/>
        </w:rPr>
      </w:pPr>
      <w:r w:rsidRPr="00704E86">
        <w:rPr>
          <w:b/>
          <w:bCs/>
          <w:sz w:val="22"/>
          <w:szCs w:val="22"/>
        </w:rPr>
        <w:t>ZOFIA ZDZIESZYŃSKA</w:t>
      </w:r>
    </w:p>
    <w:p w:rsidR="003706FD" w:rsidRPr="00704E86" w:rsidRDefault="00E473B4" w:rsidP="003706FD">
      <w:pPr>
        <w:rPr>
          <w:sz w:val="20"/>
          <w:szCs w:val="20"/>
        </w:rPr>
      </w:pPr>
      <w:r w:rsidRPr="00704E86">
        <w:rPr>
          <w:sz w:val="20"/>
          <w:szCs w:val="20"/>
        </w:rPr>
        <w:t>ul. Gen. W. Andersa 19/2</w:t>
      </w:r>
    </w:p>
    <w:p w:rsidR="003706FD" w:rsidRPr="00704E86" w:rsidRDefault="00E473B4" w:rsidP="003706FD">
      <w:pPr>
        <w:rPr>
          <w:sz w:val="20"/>
          <w:szCs w:val="20"/>
        </w:rPr>
      </w:pPr>
      <w:r w:rsidRPr="00704E86">
        <w:rPr>
          <w:sz w:val="20"/>
          <w:szCs w:val="20"/>
        </w:rPr>
        <w:t xml:space="preserve">05-825 Grodzisk </w:t>
      </w:r>
      <w:proofErr w:type="spellStart"/>
      <w:r w:rsidRPr="00704E86">
        <w:rPr>
          <w:sz w:val="20"/>
          <w:szCs w:val="20"/>
        </w:rPr>
        <w:t>Maz</w:t>
      </w:r>
      <w:proofErr w:type="spellEnd"/>
      <w:r w:rsidRPr="00704E86">
        <w:rPr>
          <w:sz w:val="20"/>
          <w:szCs w:val="20"/>
        </w:rPr>
        <w:t>.</w:t>
      </w:r>
    </w:p>
    <w:p w:rsidR="003706FD" w:rsidRPr="00704E86" w:rsidRDefault="008E569A" w:rsidP="003706FD">
      <w:pPr>
        <w:rPr>
          <w:sz w:val="20"/>
          <w:szCs w:val="20"/>
        </w:rPr>
      </w:pPr>
      <w:r w:rsidRPr="00704E86">
        <w:rPr>
          <w:sz w:val="20"/>
          <w:szCs w:val="20"/>
        </w:rPr>
        <w:t>tel. 503 598 086</w:t>
      </w:r>
    </w:p>
    <w:p w:rsidR="003706FD" w:rsidRDefault="0017323D" w:rsidP="00B04D93">
      <w:pPr>
        <w:tabs>
          <w:tab w:val="left" w:pos="5645"/>
        </w:tabs>
      </w:pPr>
      <w:hyperlink r:id="rId5" w:history="1">
        <w:r w:rsidR="007D27DF" w:rsidRPr="00704E86">
          <w:rPr>
            <w:rStyle w:val="Hipercze"/>
            <w:sz w:val="20"/>
            <w:szCs w:val="20"/>
            <w:u w:val="none"/>
          </w:rPr>
          <w:t>zofia</w:t>
        </w:r>
        <w:r w:rsidR="008E569A" w:rsidRPr="00704E86">
          <w:rPr>
            <w:rStyle w:val="Hipercze"/>
            <w:sz w:val="20"/>
            <w:szCs w:val="20"/>
            <w:u w:val="none"/>
          </w:rPr>
          <w:t>_zdzieszynska@wp.pl</w:t>
        </w:r>
      </w:hyperlink>
      <w:r w:rsidR="008E569A" w:rsidRPr="00751826">
        <w:t xml:space="preserve"> </w:t>
      </w:r>
      <w:r w:rsidR="00B04D93">
        <w:tab/>
      </w:r>
    </w:p>
    <w:p w:rsidR="00CF1323" w:rsidRPr="00AE2249" w:rsidRDefault="00B04D93" w:rsidP="00B04D93">
      <w:pPr>
        <w:tabs>
          <w:tab w:val="left" w:pos="5645"/>
        </w:tabs>
        <w:rPr>
          <w:b/>
        </w:rPr>
      </w:pPr>
      <w:r w:rsidRPr="00AE2249">
        <w:rPr>
          <w:b/>
        </w:rPr>
        <w:t xml:space="preserve">                                                                                    </w:t>
      </w:r>
      <w:r w:rsidR="00D516D4" w:rsidRPr="00AE2249">
        <w:rPr>
          <w:b/>
        </w:rPr>
        <w:t xml:space="preserve">         </w:t>
      </w:r>
      <w:r w:rsidR="00110658" w:rsidRPr="00AE2249">
        <w:rPr>
          <w:b/>
        </w:rPr>
        <w:t xml:space="preserve"> </w:t>
      </w:r>
    </w:p>
    <w:p w:rsidR="001A3958" w:rsidRPr="00704E86" w:rsidRDefault="00704E86" w:rsidP="00704E86">
      <w:pPr>
        <w:tabs>
          <w:tab w:val="left" w:pos="7016"/>
        </w:tabs>
        <w:jc w:val="center"/>
        <w:rPr>
          <w:b/>
        </w:rPr>
      </w:pPr>
      <w:r>
        <w:rPr>
          <w:b/>
        </w:rPr>
        <w:t>LIST MOTYWACYJNY</w:t>
      </w:r>
    </w:p>
    <w:p w:rsidR="00CF1323" w:rsidRPr="001A3958" w:rsidRDefault="00D516D4" w:rsidP="00D516D4">
      <w:pPr>
        <w:tabs>
          <w:tab w:val="left" w:pos="7016"/>
        </w:tabs>
      </w:pPr>
      <w:r w:rsidRPr="001A3958">
        <w:t xml:space="preserve">   </w:t>
      </w:r>
      <w:r w:rsidR="00110658" w:rsidRPr="001A3958">
        <w:t xml:space="preserve">         </w:t>
      </w:r>
    </w:p>
    <w:p w:rsidR="00704E86" w:rsidRPr="00704E86" w:rsidRDefault="00704E86" w:rsidP="00704E86">
      <w:pPr>
        <w:tabs>
          <w:tab w:val="left" w:pos="5645"/>
        </w:tabs>
        <w:rPr>
          <w:sz w:val="22"/>
          <w:szCs w:val="22"/>
        </w:rPr>
      </w:pPr>
      <w:r w:rsidRPr="00704E86">
        <w:rPr>
          <w:b/>
          <w:sz w:val="22"/>
          <w:szCs w:val="22"/>
        </w:rPr>
        <w:t>Szanowni Państwo,</w:t>
      </w:r>
    </w:p>
    <w:p w:rsidR="00BF71BC" w:rsidRDefault="00704E86" w:rsidP="00BF71BC">
      <w:pPr>
        <w:tabs>
          <w:tab w:val="left" w:pos="4500"/>
        </w:tabs>
        <w:rPr>
          <w:sz w:val="20"/>
          <w:szCs w:val="20"/>
        </w:rPr>
      </w:pPr>
      <w:r w:rsidRPr="00486A28">
        <w:rPr>
          <w:b/>
        </w:rPr>
        <w:t xml:space="preserve"> </w:t>
      </w:r>
      <w:r w:rsidR="00BF71BC"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</w:p>
    <w:p w:rsidR="005F5E3D" w:rsidRDefault="00BF71BC" w:rsidP="005F5E3D">
      <w:pP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31363">
        <w:rPr>
          <w:sz w:val="20"/>
          <w:szCs w:val="20"/>
        </w:rPr>
        <w:t>P</w:t>
      </w:r>
      <w:r w:rsidR="00704E86" w:rsidRPr="00704E86">
        <w:rPr>
          <w:sz w:val="20"/>
          <w:szCs w:val="20"/>
        </w:rPr>
        <w:t xml:space="preserve">rzedstawiam </w:t>
      </w:r>
      <w:r w:rsidR="00414208">
        <w:rPr>
          <w:sz w:val="20"/>
          <w:szCs w:val="20"/>
        </w:rPr>
        <w:t xml:space="preserve"> </w:t>
      </w:r>
      <w:r w:rsidR="00704E86" w:rsidRPr="00704E86">
        <w:rPr>
          <w:sz w:val="20"/>
          <w:szCs w:val="20"/>
        </w:rPr>
        <w:t xml:space="preserve">swoją </w:t>
      </w:r>
      <w:r>
        <w:rPr>
          <w:sz w:val="20"/>
          <w:szCs w:val="20"/>
        </w:rPr>
        <w:t xml:space="preserve"> </w:t>
      </w:r>
      <w:r w:rsidR="00704E86" w:rsidRPr="00704E86">
        <w:rPr>
          <w:sz w:val="20"/>
          <w:szCs w:val="20"/>
        </w:rPr>
        <w:t>osobę mając nadzieję, że moje dotychczasowe doświadczenie jak i predy</w:t>
      </w:r>
      <w:r>
        <w:rPr>
          <w:sz w:val="20"/>
          <w:szCs w:val="20"/>
        </w:rPr>
        <w:t xml:space="preserve">spozycje spotkają się z </w:t>
      </w:r>
    </w:p>
    <w:p w:rsidR="005F5E3D" w:rsidRDefault="00BF71BC" w:rsidP="005F5E3D">
      <w:pPr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 xml:space="preserve">Państwa  </w:t>
      </w:r>
      <w:r w:rsidR="00704E86" w:rsidRPr="00704E86">
        <w:rPr>
          <w:sz w:val="20"/>
          <w:szCs w:val="20"/>
        </w:rPr>
        <w:t>zainteresowaniem.</w:t>
      </w:r>
    </w:p>
    <w:p w:rsidR="005F5E3D" w:rsidRDefault="005F5E3D" w:rsidP="005F5E3D">
      <w:pPr>
        <w:tabs>
          <w:tab w:val="left" w:pos="45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E86" w:rsidRPr="005F5E3D">
        <w:rPr>
          <w:b/>
          <w:sz w:val="20"/>
          <w:szCs w:val="20"/>
        </w:rPr>
        <w:t xml:space="preserve"> </w:t>
      </w:r>
      <w:r w:rsidR="00704E86" w:rsidRPr="005F5E3D">
        <w:rPr>
          <w:sz w:val="20"/>
          <w:szCs w:val="20"/>
        </w:rPr>
        <w:t>Posiadam pożądane przez Państwa umiejętności i cechy, takie jak</w:t>
      </w:r>
      <w:r w:rsidR="00704E86" w:rsidRPr="00704E86">
        <w:rPr>
          <w:sz w:val="20"/>
          <w:szCs w:val="20"/>
        </w:rPr>
        <w:t xml:space="preserve">: </w:t>
      </w:r>
      <w:r w:rsidR="00704E86" w:rsidRPr="00704E86">
        <w:rPr>
          <w:b/>
          <w:sz w:val="20"/>
          <w:szCs w:val="20"/>
        </w:rPr>
        <w:t xml:space="preserve">obowiązkowość, komunikatywność i </w:t>
      </w:r>
    </w:p>
    <w:p w:rsidR="005F5E3D" w:rsidRPr="005F5E3D" w:rsidRDefault="00704E86" w:rsidP="005F5E3D">
      <w:pPr>
        <w:tabs>
          <w:tab w:val="left" w:pos="4500"/>
        </w:tabs>
        <w:rPr>
          <w:sz w:val="20"/>
          <w:szCs w:val="20"/>
        </w:rPr>
      </w:pPr>
      <w:r w:rsidRPr="00414208">
        <w:rPr>
          <w:b/>
          <w:sz w:val="20"/>
          <w:szCs w:val="20"/>
        </w:rPr>
        <w:t>stabilność</w:t>
      </w:r>
      <w:r w:rsidRPr="005F5E3D">
        <w:rPr>
          <w:sz w:val="20"/>
          <w:szCs w:val="20"/>
        </w:rPr>
        <w:t>. Uważam, że jestem odpowiednią osobą na stanowisko</w:t>
      </w:r>
      <w:r w:rsidRPr="00BA211D">
        <w:rPr>
          <w:b/>
          <w:bCs/>
          <w:iCs/>
          <w:sz w:val="20"/>
          <w:szCs w:val="20"/>
        </w:rPr>
        <w:t xml:space="preserve">: </w:t>
      </w:r>
      <w:r w:rsidR="000D585D">
        <w:rPr>
          <w:b/>
          <w:sz w:val="20"/>
          <w:szCs w:val="20"/>
        </w:rPr>
        <w:t>Pracownik Biurowy</w:t>
      </w:r>
    </w:p>
    <w:p w:rsidR="00704E86" w:rsidRPr="005F5E3D" w:rsidRDefault="000B4F9A" w:rsidP="005F5E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04E86" w:rsidRPr="00704E86">
        <w:rPr>
          <w:sz w:val="20"/>
          <w:szCs w:val="20"/>
        </w:rPr>
        <w:t>Wykształcenie średnie uzyskałam w Liceum Zawodowym przy Zespole Szkół Ekonomicznych w Warszawie o specjalności:</w:t>
      </w:r>
      <w:r w:rsidR="00704E86" w:rsidRPr="00704E86">
        <w:rPr>
          <w:b/>
          <w:sz w:val="20"/>
          <w:szCs w:val="20"/>
        </w:rPr>
        <w:t xml:space="preserve"> pracownik administracyjno - biurowy</w:t>
      </w:r>
      <w:r w:rsidR="00704E86" w:rsidRPr="00704E86">
        <w:rPr>
          <w:sz w:val="20"/>
          <w:szCs w:val="20"/>
        </w:rPr>
        <w:t>. W trakcie nauki zdobyłam wiedzę teoretyczną m. in. z obsługi komputera, urządzeń biurowych i pracy w biurze. Jej poszerzenie i uzupełnienie było możliwe dzięki dwumiesięcznym praktykom odbytym w Zespole Szkół w Brwinowie. Przyjrzałam się organizacji pracy szkoły oraz poznałam sposób zarządzania zasobami ludzkimi. Mogłam sprawdzić w praktyce zawodowej moje umiejętności pracy w zespole, samodzielnego opracowywania powierzonych mi prac i planowania czasu.</w:t>
      </w:r>
    </w:p>
    <w:p w:rsidR="00704E86" w:rsidRPr="00704E86" w:rsidRDefault="00704E86" w:rsidP="005F5E3D">
      <w:pPr>
        <w:jc w:val="both"/>
        <w:rPr>
          <w:sz w:val="20"/>
          <w:szCs w:val="20"/>
        </w:rPr>
      </w:pPr>
      <w:r w:rsidRPr="00704E86">
        <w:rPr>
          <w:sz w:val="20"/>
          <w:szCs w:val="20"/>
        </w:rPr>
        <w:t xml:space="preserve">     Zawodowo pracowałam w  </w:t>
      </w:r>
      <w:r w:rsidRPr="00864F96">
        <w:rPr>
          <w:b/>
          <w:sz w:val="20"/>
          <w:szCs w:val="20"/>
        </w:rPr>
        <w:t>APT JOB IMPULS POLSKA Sp. z o. o</w:t>
      </w:r>
      <w:r w:rsidRPr="00704E86">
        <w:rPr>
          <w:sz w:val="20"/>
          <w:szCs w:val="20"/>
        </w:rPr>
        <w:t>.</w:t>
      </w:r>
      <w:r>
        <w:rPr>
          <w:sz w:val="20"/>
          <w:szCs w:val="20"/>
        </w:rPr>
        <w:t xml:space="preserve"> na stanowisku :</w:t>
      </w:r>
      <w:r w:rsidRPr="00864F96">
        <w:rPr>
          <w:b/>
          <w:sz w:val="20"/>
          <w:szCs w:val="20"/>
        </w:rPr>
        <w:t>pracownik biurowy</w:t>
      </w:r>
      <w:r w:rsidRPr="00704E86">
        <w:rPr>
          <w:sz w:val="20"/>
          <w:szCs w:val="20"/>
        </w:rPr>
        <w:t xml:space="preserve"> oraz w szkole jako opiekun dzieci i w przedszkolu na etacie pomocy nauczyciela. </w:t>
      </w:r>
      <w:r w:rsidRPr="00704E86">
        <w:rPr>
          <w:b/>
          <w:sz w:val="20"/>
          <w:szCs w:val="20"/>
        </w:rPr>
        <w:t>Charakter wykonywanych prac dał mi szansę w realizacji podejmowanych wyzwań i nauczył mnie współpracy z ludźmi z różnej grupy społecznej. Potrafię i lubię pracować z ludźmi.</w:t>
      </w:r>
      <w:r w:rsidRPr="00704E86">
        <w:rPr>
          <w:sz w:val="20"/>
          <w:szCs w:val="20"/>
        </w:rPr>
        <w:t xml:space="preserve"> Najbardziej motywuje mnie możliwość zadowolenia klienta z obsługi, rozwiązywanie problemów  i podejmowanie nowych wyzwań.</w:t>
      </w:r>
    </w:p>
    <w:p w:rsidR="00704E86" w:rsidRPr="00704E86" w:rsidRDefault="00704E86" w:rsidP="005F5E3D">
      <w:pPr>
        <w:jc w:val="both"/>
        <w:rPr>
          <w:sz w:val="20"/>
          <w:szCs w:val="20"/>
        </w:rPr>
      </w:pPr>
      <w:r w:rsidRPr="00704E86">
        <w:rPr>
          <w:sz w:val="20"/>
          <w:szCs w:val="20"/>
        </w:rPr>
        <w:t xml:space="preserve">     Posiadam </w:t>
      </w:r>
      <w:r w:rsidRPr="00704E86">
        <w:rPr>
          <w:b/>
          <w:sz w:val="20"/>
          <w:szCs w:val="20"/>
        </w:rPr>
        <w:t>zdolności organizacyjne</w:t>
      </w:r>
      <w:r w:rsidRPr="00704E86">
        <w:rPr>
          <w:sz w:val="20"/>
          <w:szCs w:val="20"/>
        </w:rPr>
        <w:t xml:space="preserve">: udało mi się stworzyć od podstaw Radę Szkoły i zachęcić do współpracy nauczycieli oraz rodziców. Jako </w:t>
      </w:r>
      <w:r w:rsidRPr="00864F96">
        <w:rPr>
          <w:b/>
          <w:sz w:val="20"/>
          <w:szCs w:val="20"/>
        </w:rPr>
        <w:t>przewodnicząca</w:t>
      </w:r>
      <w:r w:rsidRPr="00704E86">
        <w:rPr>
          <w:sz w:val="20"/>
          <w:szCs w:val="20"/>
        </w:rPr>
        <w:t xml:space="preserve"> miałam możliwość zapoznania się z pracą biurową i specyfiką funkcjonowania działu finansowo – personalnego.</w:t>
      </w:r>
      <w:r w:rsidRPr="00864F96">
        <w:rPr>
          <w:b/>
          <w:sz w:val="20"/>
          <w:szCs w:val="20"/>
        </w:rPr>
        <w:t>15-letnia</w:t>
      </w:r>
      <w:r w:rsidR="007E490F">
        <w:rPr>
          <w:sz w:val="20"/>
          <w:szCs w:val="20"/>
        </w:rPr>
        <w:t xml:space="preserve"> praca społeczna </w:t>
      </w:r>
      <w:r w:rsidRPr="00704E86">
        <w:rPr>
          <w:sz w:val="20"/>
          <w:szCs w:val="20"/>
        </w:rPr>
        <w:t xml:space="preserve"> na w/w stanowisku rozwinęła moje zdolności komunikacyjne. Zdobyłam doświadczenie w rozwiązywaniu problemów, zaradzania im, zatrudnienia do pracy oraz pozyskiwania środków finansowych. </w:t>
      </w:r>
    </w:p>
    <w:p w:rsidR="00704E86" w:rsidRPr="00704E86" w:rsidRDefault="00704E86" w:rsidP="005F5E3D">
      <w:pPr>
        <w:jc w:val="both"/>
        <w:rPr>
          <w:sz w:val="20"/>
          <w:szCs w:val="20"/>
        </w:rPr>
      </w:pPr>
      <w:r w:rsidRPr="00704E86">
        <w:rPr>
          <w:sz w:val="20"/>
          <w:szCs w:val="20"/>
        </w:rPr>
        <w:t xml:space="preserve">      Należę do osób zorganizowanych,</w:t>
      </w:r>
      <w:r w:rsidRPr="00704E86">
        <w:rPr>
          <w:b/>
          <w:sz w:val="20"/>
          <w:szCs w:val="20"/>
        </w:rPr>
        <w:t xml:space="preserve"> </w:t>
      </w:r>
      <w:r w:rsidRPr="00704E86">
        <w:rPr>
          <w:sz w:val="20"/>
          <w:szCs w:val="20"/>
        </w:rPr>
        <w:t xml:space="preserve">umiejących planować własną pracę oraz wywiązujących się ze swoich obowiązków na czas. Nauczyłam się pracować pod presją czasu oraz radzić sobie z nagromadzonym stresem. Uważam, że posiadam predyspozycje do realizowania zadań wymagających dokładności, łatwo przystosowuję się do nowych warunków i </w:t>
      </w:r>
      <w:r w:rsidRPr="00704E86">
        <w:rPr>
          <w:b/>
          <w:sz w:val="20"/>
          <w:szCs w:val="20"/>
        </w:rPr>
        <w:t>angażuję w wykonywaną pracę</w:t>
      </w:r>
      <w:r w:rsidRPr="00704E86">
        <w:rPr>
          <w:sz w:val="20"/>
          <w:szCs w:val="20"/>
        </w:rPr>
        <w:t xml:space="preserve">.  </w:t>
      </w:r>
    </w:p>
    <w:p w:rsidR="00704E86" w:rsidRPr="00704E86" w:rsidRDefault="00704E86" w:rsidP="005F5E3D">
      <w:pPr>
        <w:tabs>
          <w:tab w:val="left" w:pos="4500"/>
        </w:tabs>
        <w:jc w:val="both"/>
        <w:rPr>
          <w:sz w:val="20"/>
          <w:szCs w:val="20"/>
        </w:rPr>
      </w:pPr>
      <w:r w:rsidRPr="00704E86">
        <w:rPr>
          <w:sz w:val="20"/>
          <w:szCs w:val="20"/>
        </w:rPr>
        <w:t xml:space="preserve">     Jestem </w:t>
      </w:r>
      <w:r w:rsidRPr="00704E86">
        <w:rPr>
          <w:b/>
          <w:sz w:val="20"/>
          <w:szCs w:val="20"/>
        </w:rPr>
        <w:t>dyspozycyjną, ambitną</w:t>
      </w:r>
      <w:r w:rsidRPr="00704E86">
        <w:rPr>
          <w:sz w:val="20"/>
          <w:szCs w:val="20"/>
        </w:rPr>
        <w:t xml:space="preserve"> rencistką III gr. o lekkim stopniu niepełnosprawności z możliwością podjęcia pracy w pełnym wymiarze godzin. Posiadam </w:t>
      </w:r>
      <w:r w:rsidRPr="00704E86">
        <w:rPr>
          <w:b/>
          <w:sz w:val="20"/>
          <w:szCs w:val="20"/>
        </w:rPr>
        <w:t xml:space="preserve">prawo jazdy kat. B. </w:t>
      </w:r>
      <w:r w:rsidRPr="00704E86">
        <w:rPr>
          <w:sz w:val="20"/>
          <w:szCs w:val="20"/>
        </w:rPr>
        <w:t>Chętnie przystąpię do szkoleń i kursów zawodowych, ponieważ doskonalenie zawodowe pozwala mi  dawać z siebie dla innych jak najwięcej zdobytych umiejętności.</w:t>
      </w:r>
    </w:p>
    <w:p w:rsidR="000B4F9A" w:rsidRDefault="00704E86" w:rsidP="005F5E3D">
      <w:pPr>
        <w:tabs>
          <w:tab w:val="left" w:pos="4500"/>
        </w:tabs>
        <w:jc w:val="both"/>
        <w:rPr>
          <w:sz w:val="20"/>
          <w:szCs w:val="20"/>
        </w:rPr>
      </w:pPr>
      <w:r w:rsidRPr="00704E86">
        <w:rPr>
          <w:sz w:val="20"/>
          <w:szCs w:val="20"/>
        </w:rPr>
        <w:t xml:space="preserve">     Mam nadzieję, że moje  cechy charakteru pozwolą mi w pełni sprostać Państwa oczekiwaniom, a doświadczenie zawodowe czyni mnie osobą odpowiednią na stanowisko:</w:t>
      </w:r>
      <w:r w:rsidRPr="00704E86">
        <w:rPr>
          <w:b/>
          <w:bCs/>
          <w:iCs/>
          <w:sz w:val="20"/>
          <w:szCs w:val="20"/>
        </w:rPr>
        <w:t xml:space="preserve"> </w:t>
      </w:r>
      <w:r w:rsidR="000D585D">
        <w:rPr>
          <w:rStyle w:val="Pogrubienie"/>
          <w:sz w:val="20"/>
          <w:szCs w:val="20"/>
        </w:rPr>
        <w:t>Pracownik Biurowy</w:t>
      </w:r>
    </w:p>
    <w:p w:rsidR="00704E86" w:rsidRDefault="000B4F9A" w:rsidP="005F5E3D">
      <w:pPr>
        <w:tabs>
          <w:tab w:val="left" w:pos="45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04E86" w:rsidRPr="00704E86">
        <w:rPr>
          <w:sz w:val="20"/>
          <w:szCs w:val="20"/>
        </w:rPr>
        <w:t>Jeśli moja oferta Państwa zainteresowała z przyjemnością spotkam się z Państwem, aby dokładniej zaprezentować moją osobę</w:t>
      </w:r>
      <w:r w:rsidR="002A0DB0">
        <w:rPr>
          <w:sz w:val="20"/>
          <w:szCs w:val="20"/>
        </w:rPr>
        <w:t xml:space="preserve"> oraz przedstawić referencje</w:t>
      </w:r>
      <w:r w:rsidR="00704E86" w:rsidRPr="00704E86">
        <w:rPr>
          <w:sz w:val="20"/>
          <w:szCs w:val="20"/>
        </w:rPr>
        <w:t>.</w:t>
      </w:r>
    </w:p>
    <w:p w:rsidR="005F5E3D" w:rsidRDefault="00BA211D" w:rsidP="00BF71BC">
      <w:pPr>
        <w:tabs>
          <w:tab w:val="left" w:pos="45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F71BC" w:rsidRDefault="00704E86" w:rsidP="00BF71BC">
      <w:pPr>
        <w:tabs>
          <w:tab w:val="left" w:pos="4500"/>
        </w:tabs>
        <w:spacing w:line="360" w:lineRule="auto"/>
        <w:jc w:val="both"/>
        <w:rPr>
          <w:sz w:val="20"/>
          <w:szCs w:val="20"/>
        </w:rPr>
      </w:pPr>
      <w:r w:rsidRPr="00704E86">
        <w:rPr>
          <w:sz w:val="20"/>
          <w:szCs w:val="20"/>
        </w:rPr>
        <w:t>Z poważaniem</w:t>
      </w:r>
    </w:p>
    <w:p w:rsidR="00BF71BC" w:rsidRDefault="00BA211D" w:rsidP="00BF71BC">
      <w:pPr>
        <w:tabs>
          <w:tab w:val="left" w:pos="45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Zofia Zdzieszyńska</w:t>
      </w:r>
      <w:r w:rsidR="00BF71BC">
        <w:rPr>
          <w:sz w:val="20"/>
          <w:szCs w:val="20"/>
        </w:rPr>
        <w:t xml:space="preserve">  </w:t>
      </w:r>
    </w:p>
    <w:p w:rsidR="00216519" w:rsidRDefault="00016C5B" w:rsidP="00216519">
      <w:pPr>
        <w:rPr>
          <w:rFonts w:ascii="Arial" w:hAnsi="Arial" w:cs="Arial"/>
          <w:sz w:val="16"/>
          <w:szCs w:val="16"/>
        </w:rPr>
      </w:pPr>
      <w:r w:rsidRPr="00486A28">
        <w:rPr>
          <w:b/>
          <w:bCs/>
          <w:sz w:val="28"/>
          <w:szCs w:val="28"/>
        </w:rPr>
        <w:t xml:space="preserve">  </w:t>
      </w:r>
    </w:p>
    <w:sectPr w:rsidR="00216519" w:rsidSect="00831EA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884D47"/>
    <w:rsid w:val="00005181"/>
    <w:rsid w:val="00016C5B"/>
    <w:rsid w:val="00021BF5"/>
    <w:rsid w:val="00033F0E"/>
    <w:rsid w:val="000405AE"/>
    <w:rsid w:val="00061804"/>
    <w:rsid w:val="00067DBE"/>
    <w:rsid w:val="000916B4"/>
    <w:rsid w:val="000A550C"/>
    <w:rsid w:val="000B218E"/>
    <w:rsid w:val="000B2A0C"/>
    <w:rsid w:val="000B2C30"/>
    <w:rsid w:val="000B499C"/>
    <w:rsid w:val="000B4F9A"/>
    <w:rsid w:val="000D5395"/>
    <w:rsid w:val="000D585D"/>
    <w:rsid w:val="000F7A1C"/>
    <w:rsid w:val="0010732F"/>
    <w:rsid w:val="00110658"/>
    <w:rsid w:val="00116014"/>
    <w:rsid w:val="00116458"/>
    <w:rsid w:val="001253E4"/>
    <w:rsid w:val="00166C5C"/>
    <w:rsid w:val="00167AE4"/>
    <w:rsid w:val="0017323D"/>
    <w:rsid w:val="00183C39"/>
    <w:rsid w:val="001A3958"/>
    <w:rsid w:val="001C0485"/>
    <w:rsid w:val="001C142A"/>
    <w:rsid w:val="001C4652"/>
    <w:rsid w:val="001D1DA2"/>
    <w:rsid w:val="001E0FB0"/>
    <w:rsid w:val="001E17C0"/>
    <w:rsid w:val="00216519"/>
    <w:rsid w:val="00231D83"/>
    <w:rsid w:val="002324FA"/>
    <w:rsid w:val="00236F3C"/>
    <w:rsid w:val="00260F3D"/>
    <w:rsid w:val="00264029"/>
    <w:rsid w:val="002726EE"/>
    <w:rsid w:val="0028411C"/>
    <w:rsid w:val="002932AC"/>
    <w:rsid w:val="002947E3"/>
    <w:rsid w:val="002A0DB0"/>
    <w:rsid w:val="002A3F39"/>
    <w:rsid w:val="002C546F"/>
    <w:rsid w:val="002F369F"/>
    <w:rsid w:val="002F63C0"/>
    <w:rsid w:val="00305CC6"/>
    <w:rsid w:val="0031261A"/>
    <w:rsid w:val="0031689A"/>
    <w:rsid w:val="003332C3"/>
    <w:rsid w:val="00365198"/>
    <w:rsid w:val="003706FD"/>
    <w:rsid w:val="00377B58"/>
    <w:rsid w:val="003B2216"/>
    <w:rsid w:val="003B314B"/>
    <w:rsid w:val="003B7D11"/>
    <w:rsid w:val="003C27BB"/>
    <w:rsid w:val="003C53C5"/>
    <w:rsid w:val="003D3B6B"/>
    <w:rsid w:val="00403BE8"/>
    <w:rsid w:val="00414208"/>
    <w:rsid w:val="004664A9"/>
    <w:rsid w:val="00472B9A"/>
    <w:rsid w:val="00484831"/>
    <w:rsid w:val="00486A28"/>
    <w:rsid w:val="004A538E"/>
    <w:rsid w:val="004B259D"/>
    <w:rsid w:val="004D5209"/>
    <w:rsid w:val="0050159C"/>
    <w:rsid w:val="00537D34"/>
    <w:rsid w:val="005630F5"/>
    <w:rsid w:val="005763FC"/>
    <w:rsid w:val="00594990"/>
    <w:rsid w:val="005A3682"/>
    <w:rsid w:val="005A7176"/>
    <w:rsid w:val="005A7842"/>
    <w:rsid w:val="005E5EF4"/>
    <w:rsid w:val="005F0017"/>
    <w:rsid w:val="005F5371"/>
    <w:rsid w:val="005F5E3D"/>
    <w:rsid w:val="005F6E54"/>
    <w:rsid w:val="006010FB"/>
    <w:rsid w:val="006527B6"/>
    <w:rsid w:val="00673EAB"/>
    <w:rsid w:val="00684A5A"/>
    <w:rsid w:val="006D3522"/>
    <w:rsid w:val="006D3560"/>
    <w:rsid w:val="006F599D"/>
    <w:rsid w:val="00704E86"/>
    <w:rsid w:val="007141A3"/>
    <w:rsid w:val="007305A8"/>
    <w:rsid w:val="00740496"/>
    <w:rsid w:val="00751826"/>
    <w:rsid w:val="00760174"/>
    <w:rsid w:val="00763492"/>
    <w:rsid w:val="00763637"/>
    <w:rsid w:val="00794084"/>
    <w:rsid w:val="007A44C0"/>
    <w:rsid w:val="007A492D"/>
    <w:rsid w:val="007B528A"/>
    <w:rsid w:val="007C084E"/>
    <w:rsid w:val="007D27DF"/>
    <w:rsid w:val="007E490F"/>
    <w:rsid w:val="007F0D04"/>
    <w:rsid w:val="00822397"/>
    <w:rsid w:val="00831EAA"/>
    <w:rsid w:val="008329A7"/>
    <w:rsid w:val="00833F71"/>
    <w:rsid w:val="00841E6A"/>
    <w:rsid w:val="00851C70"/>
    <w:rsid w:val="00864F96"/>
    <w:rsid w:val="00884D47"/>
    <w:rsid w:val="00891A2C"/>
    <w:rsid w:val="00894DFB"/>
    <w:rsid w:val="008A6917"/>
    <w:rsid w:val="008E569A"/>
    <w:rsid w:val="008F3E31"/>
    <w:rsid w:val="0093310F"/>
    <w:rsid w:val="00966D28"/>
    <w:rsid w:val="00973A62"/>
    <w:rsid w:val="00984330"/>
    <w:rsid w:val="009852FE"/>
    <w:rsid w:val="009C103F"/>
    <w:rsid w:val="009E283D"/>
    <w:rsid w:val="00A33C70"/>
    <w:rsid w:val="00A42992"/>
    <w:rsid w:val="00A60613"/>
    <w:rsid w:val="00A622AB"/>
    <w:rsid w:val="00A6385E"/>
    <w:rsid w:val="00A831B8"/>
    <w:rsid w:val="00A831E4"/>
    <w:rsid w:val="00A83A4C"/>
    <w:rsid w:val="00A853F0"/>
    <w:rsid w:val="00A87022"/>
    <w:rsid w:val="00AB2F43"/>
    <w:rsid w:val="00AD2EF8"/>
    <w:rsid w:val="00AE2249"/>
    <w:rsid w:val="00AE3496"/>
    <w:rsid w:val="00B04D93"/>
    <w:rsid w:val="00B154C1"/>
    <w:rsid w:val="00B1611C"/>
    <w:rsid w:val="00B30793"/>
    <w:rsid w:val="00B45CE9"/>
    <w:rsid w:val="00B92B90"/>
    <w:rsid w:val="00B92C89"/>
    <w:rsid w:val="00BA211D"/>
    <w:rsid w:val="00BC18BF"/>
    <w:rsid w:val="00BC7F0C"/>
    <w:rsid w:val="00BD0535"/>
    <w:rsid w:val="00BD5BF3"/>
    <w:rsid w:val="00BF71BC"/>
    <w:rsid w:val="00C14610"/>
    <w:rsid w:val="00C24489"/>
    <w:rsid w:val="00C37850"/>
    <w:rsid w:val="00C4247E"/>
    <w:rsid w:val="00C46E7D"/>
    <w:rsid w:val="00C653C1"/>
    <w:rsid w:val="00C868A5"/>
    <w:rsid w:val="00C96C8A"/>
    <w:rsid w:val="00CC2B34"/>
    <w:rsid w:val="00CF1323"/>
    <w:rsid w:val="00CF5A0E"/>
    <w:rsid w:val="00CF6C07"/>
    <w:rsid w:val="00D22BAD"/>
    <w:rsid w:val="00D31363"/>
    <w:rsid w:val="00D469FD"/>
    <w:rsid w:val="00D516D4"/>
    <w:rsid w:val="00D9206F"/>
    <w:rsid w:val="00DC3776"/>
    <w:rsid w:val="00DE00F4"/>
    <w:rsid w:val="00DE54AE"/>
    <w:rsid w:val="00E17DC7"/>
    <w:rsid w:val="00E30AC3"/>
    <w:rsid w:val="00E33E1A"/>
    <w:rsid w:val="00E473B4"/>
    <w:rsid w:val="00E60F87"/>
    <w:rsid w:val="00E83143"/>
    <w:rsid w:val="00ED4A82"/>
    <w:rsid w:val="00ED74D3"/>
    <w:rsid w:val="00EE1949"/>
    <w:rsid w:val="00F32DD5"/>
    <w:rsid w:val="00F654BE"/>
    <w:rsid w:val="00F720EF"/>
    <w:rsid w:val="00F77B71"/>
    <w:rsid w:val="00F80A8A"/>
    <w:rsid w:val="00F84AF0"/>
    <w:rsid w:val="00F865B8"/>
    <w:rsid w:val="00F95658"/>
    <w:rsid w:val="00FA295A"/>
    <w:rsid w:val="00FB3F30"/>
    <w:rsid w:val="00FB657F"/>
    <w:rsid w:val="00FC5E4E"/>
    <w:rsid w:val="00FE3F59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9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F5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5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706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A3958"/>
    <w:rPr>
      <w:b/>
      <w:bCs/>
    </w:rPr>
  </w:style>
  <w:style w:type="character" w:styleId="Uwydatnienie">
    <w:name w:val="Emphasis"/>
    <w:basedOn w:val="Domylnaczcionkaakapitu"/>
    <w:uiPriority w:val="20"/>
    <w:qFormat/>
    <w:rsid w:val="00FF059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F5E3D"/>
    <w:rPr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5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ofia__zdzieszynska@wp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fia%20Zdzieszy&#324;ska\Pulpit\Zofia%20Zdzieszy&#324;ska_L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1C25-7432-49F6-94BC-E743BE7B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Zofia Zdzieszyńska_LM</Template>
  <TotalTime>148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20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20</dc:title>
  <dc:subject/>
  <dc:creator>Twoja nazwa użytkownika</dc:creator>
  <cp:keywords/>
  <dc:description/>
  <cp:lastModifiedBy>Twoja nazwa użytkownika</cp:lastModifiedBy>
  <cp:revision>58</cp:revision>
  <cp:lastPrinted>2009-08-31T16:06:00Z</cp:lastPrinted>
  <dcterms:created xsi:type="dcterms:W3CDTF">2010-11-14T13:16:00Z</dcterms:created>
  <dcterms:modified xsi:type="dcterms:W3CDTF">2011-05-15T22:37:00Z</dcterms:modified>
</cp:coreProperties>
</file>